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17439C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7439C" w:rsidRPr="0017439C">
        <w:rPr>
          <w:rStyle w:val="a9"/>
        </w:rPr>
        <w:t>Управление культуры и туризма муниципального района «Печора»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743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1743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743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1743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743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1743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743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743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743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743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743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5289A" w:rsidRDefault="0065289A" w:rsidP="0017439C">
      <w:pPr>
        <w:jc w:val="right"/>
        <w:rPr>
          <w:sz w:val="18"/>
          <w:szCs w:val="18"/>
          <w:lang w:val="en-US"/>
        </w:rPr>
      </w:pPr>
      <w:bookmarkStart w:id="6" w:name="_GoBack"/>
      <w:bookmarkEnd w:id="6"/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7439C">
        <w:rPr>
          <w:rStyle w:val="a9"/>
        </w:rPr>
        <w:t>25.10.2021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1B" w:rsidRDefault="007A001B" w:rsidP="0017439C">
      <w:r>
        <w:separator/>
      </w:r>
    </w:p>
  </w:endnote>
  <w:endnote w:type="continuationSeparator" w:id="0">
    <w:p w:rsidR="007A001B" w:rsidRDefault="007A001B" w:rsidP="0017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1B" w:rsidRDefault="007A001B" w:rsidP="0017439C">
      <w:r>
        <w:separator/>
      </w:r>
    </w:p>
  </w:footnote>
  <w:footnote w:type="continuationSeparator" w:id="0">
    <w:p w:rsidR="007A001B" w:rsidRDefault="007A001B" w:rsidP="00174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777"/>
    <w:docVar w:name="adv_info1" w:val="     "/>
    <w:docVar w:name="adv_info2" w:val="     "/>
    <w:docVar w:name="adv_info3" w:val="     "/>
    <w:docVar w:name="att_org_adr" w:val="г. Москва, ул. Золотая, д. 11, стр. 1"/>
    <w:docVar w:name="att_org_name" w:val="Общество с ограниченной ответственностью &quot;ТПБ-Лаборатория&quot;"/>
    <w:docVar w:name="att_org_reg_date" w:val="28.04.2017"/>
    <w:docVar w:name="att_org_reg_num" w:val="457"/>
    <w:docVar w:name="boss_fio" w:val="Сергеев Игорь Юрьевич"/>
    <w:docVar w:name="ceh_info" w:val="Управление культуры и туризма муниципального района «Печора»"/>
    <w:docVar w:name="doc_name" w:val="Документ777"/>
    <w:docVar w:name="doc_type" w:val="5"/>
    <w:docVar w:name="fill_date" w:val="25.10.2021"/>
    <w:docVar w:name="org_guid" w:val="FE0F1971451444EDAFAD10F92234BCD2"/>
    <w:docVar w:name="org_id" w:val="197"/>
    <w:docVar w:name="org_name" w:val="     "/>
    <w:docVar w:name="pers_guids" w:val="D148B41AD87647E58303B4C33B0D5B49@186-158-681 11"/>
    <w:docVar w:name="pers_snils" w:val="D148B41AD87647E58303B4C33B0D5B49@186-158-681 11"/>
    <w:docVar w:name="podr_id" w:val="org_197"/>
    <w:docVar w:name="pred_dolg" w:val="Начальник управления культуры и туризма МР «Печора»"/>
    <w:docVar w:name="pred_fio" w:val="Потапова К.К."/>
    <w:docVar w:name="rbtd_adr" w:val="     "/>
    <w:docVar w:name="rbtd_name" w:val="Управление культуры и туризма муниципального района «Печора»"/>
    <w:docVar w:name="step_test" w:val="54"/>
    <w:docVar w:name="sv_docs" w:val="1"/>
  </w:docVars>
  <w:rsids>
    <w:rsidRoot w:val="0017439C"/>
    <w:rsid w:val="0002033E"/>
    <w:rsid w:val="000C5130"/>
    <w:rsid w:val="000D3760"/>
    <w:rsid w:val="000F0714"/>
    <w:rsid w:val="0017439C"/>
    <w:rsid w:val="00196135"/>
    <w:rsid w:val="001A7AC3"/>
    <w:rsid w:val="001B19D8"/>
    <w:rsid w:val="001B3C5C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A001B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19D4"/>
    <w:rsid w:val="00EA3306"/>
    <w:rsid w:val="00EB7BDE"/>
    <w:rsid w:val="00EC5373"/>
    <w:rsid w:val="00F06873"/>
    <w:rsid w:val="00F262EE"/>
    <w:rsid w:val="00F47C8F"/>
    <w:rsid w:val="00F835B0"/>
    <w:rsid w:val="00FD4EE4"/>
    <w:rsid w:val="00FE469B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743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7439C"/>
    <w:rPr>
      <w:sz w:val="24"/>
    </w:rPr>
  </w:style>
  <w:style w:type="paragraph" w:styleId="ad">
    <w:name w:val="footer"/>
    <w:basedOn w:val="a"/>
    <w:link w:val="ae"/>
    <w:rsid w:val="001743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7439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743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7439C"/>
    <w:rPr>
      <w:sz w:val="24"/>
    </w:rPr>
  </w:style>
  <w:style w:type="paragraph" w:styleId="ad">
    <w:name w:val="footer"/>
    <w:basedOn w:val="a"/>
    <w:link w:val="ae"/>
    <w:rsid w:val="001743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743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Windows User</dc:creator>
  <cp:lastModifiedBy>Tatiana</cp:lastModifiedBy>
  <cp:revision>4</cp:revision>
  <dcterms:created xsi:type="dcterms:W3CDTF">2022-02-08T10:43:00Z</dcterms:created>
  <dcterms:modified xsi:type="dcterms:W3CDTF">2022-02-08T11:09:00Z</dcterms:modified>
</cp:coreProperties>
</file>